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1"/>
        <w:shd w:val="clear" w:fill="auto"/>
        <w:spacing w:lineRule="exact" w:line="278" w:before="0" w:after="0"/>
        <w:ind w:left="4580" w:hanging="0"/>
        <w:jc w:val="right"/>
        <w:rPr/>
      </w:pPr>
      <w:r>
        <w:rPr>
          <w:rStyle w:val="Bodytext"/>
          <w:rFonts w:ascii="Liberation Serif" w:hAnsi="Liberation Serif"/>
          <w:b/>
          <w:bCs/>
          <w:color w:val="000000"/>
          <w:sz w:val="22"/>
          <w:szCs w:val="22"/>
        </w:rPr>
        <w:t>Załącznik nr 1 do Formularza</w:t>
        <w:br/>
      </w:r>
      <w:r>
        <w:rPr>
          <w:rStyle w:val="Bodytext"/>
          <w:rFonts w:ascii="Liberation Serif" w:hAnsi="Liberation Serif"/>
          <w:b/>
          <w:bCs/>
          <w:color w:val="000000"/>
          <w:sz w:val="22"/>
          <w:szCs w:val="22"/>
        </w:rPr>
        <w:t>zgłoszeniowego - „Grodziska Inicjatywa Lokalna”</w:t>
      </w:r>
    </w:p>
    <w:p>
      <w:pPr>
        <w:pStyle w:val="Bodytext1"/>
        <w:shd w:val="clear" w:fill="auto"/>
        <w:tabs>
          <w:tab w:val="clear" w:pos="708"/>
          <w:tab w:val="left" w:pos="6014" w:leader="dot"/>
        </w:tabs>
        <w:spacing w:lineRule="exact" w:line="230" w:before="0" w:after="208"/>
        <w:ind w:left="3000" w:hanging="0"/>
        <w:rPr>
          <w:rStyle w:val="Bodytext"/>
        </w:rPr>
      </w:pPr>
      <w:r>
        <w:rPr/>
      </w:r>
    </w:p>
    <w:p>
      <w:pPr>
        <w:pStyle w:val="Bodytext211"/>
        <w:shd w:val="clear" w:fill="auto"/>
        <w:spacing w:lineRule="exact" w:line="278" w:before="0" w:after="256"/>
        <w:ind w:left="220" w:hanging="0"/>
        <w:rPr/>
      </w:pPr>
      <w:r>
        <w:rPr>
          <w:rStyle w:val="Bodytext2"/>
          <w:rFonts w:ascii="Liberation Serif" w:hAnsi="Liberation Serif"/>
          <w:b w:val="false"/>
          <w:bCs w:val="false"/>
          <w:color w:val="000000"/>
          <w:sz w:val="22"/>
          <w:szCs w:val="22"/>
        </w:rPr>
        <w:t>OŚWIADCZENIE OSÓB FIZYCZNYCH I NIEFORMALNYCH GRUP MIESZKAŃCÓW potwierdzające zaangażowanie w realizację zadania publicznego w ramach inicjatywy lokalnej</w:t>
      </w:r>
    </w:p>
    <w:p>
      <w:pPr>
        <w:pStyle w:val="Bodytext211"/>
        <w:numPr>
          <w:ilvl w:val="0"/>
          <w:numId w:val="1"/>
        </w:numPr>
        <w:shd w:val="clear" w:fill="auto"/>
        <w:spacing w:lineRule="exact" w:line="278" w:before="0" w:after="256"/>
        <w:ind w:left="220" w:hanging="0"/>
        <w:jc w:val="left"/>
        <w:rPr/>
      </w:pPr>
      <w:r>
        <w:rPr>
          <w:rStyle w:val="Bodytext2"/>
          <w:rFonts w:ascii="Liberation Serif" w:hAnsi="Liberation Serif"/>
          <w:b/>
          <w:bCs/>
          <w:color w:val="000000"/>
          <w:sz w:val="22"/>
          <w:szCs w:val="22"/>
        </w:rPr>
        <w:t xml:space="preserve">Informacje dotyczące Wnioskodawcy </w:t>
      </w:r>
      <w:r>
        <w:rPr>
          <w:rStyle w:val="Bodytext2"/>
          <w:rFonts w:ascii="Liberation Serif" w:hAnsi="Liberation Serif"/>
          <w:b w:val="false"/>
          <w:bCs w:val="false"/>
          <w:i/>
          <w:iCs/>
          <w:color w:val="000000"/>
          <w:sz w:val="22"/>
          <w:szCs w:val="22"/>
        </w:rPr>
        <w:t>(można wybrać tylko jedną opcję)</w:t>
      </w:r>
    </w:p>
    <w:tbl>
      <w:tblPr>
        <w:tblW w:w="9350" w:type="dxa"/>
        <w:jc w:val="left"/>
        <w:tblInd w:w="1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6861"/>
      </w:tblGrid>
      <w:tr>
        <w:trPr>
          <w:trHeight w:val="1530" w:hRule="atLeast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Mieszkańcy gminy Grodzisk Wielkopolski bezpośrednio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  <w:t>nazwiska i imiona osób upoważnionych do podpisania umowy o wykonanie zadania publicznego w ramach inicjatywy lokalnej:</w:t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1590" w:hRule="atLeast"/>
        </w:trPr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  <w:t>nazwiska i imiona osób upoważnionych do składania wyjaśnień i uzupełnień dotyczących wniosku oraz nr telefonu kontaktowego, adres e-mail:</w:t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</w:tr>
      <w:tr>
        <w:trPr>
          <w:trHeight w:val="453" w:hRule="atLeast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lub</w:t>
            </w:r>
          </w:p>
        </w:tc>
      </w:tr>
      <w:tr>
        <w:trPr>
          <w:trHeight w:val="453" w:hRule="atLeast"/>
        </w:trPr>
        <w:tc>
          <w:tcPr>
            <w:tcW w:w="24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Mieszkańcy gminy Grodzisk Wielkopolski za pośrednictwem organizacji pozarządowej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  <w:t xml:space="preserve">Pełna nazwa organizacji pozarządowej: </w:t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</w:tr>
      <w:tr>
        <w:trPr>
          <w:trHeight w:val="447" w:hRule="atLeast"/>
        </w:trPr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  <w:t>numer w Krajowym Rejestrze Sądowym lub w innym rejestrze/ewidencji (należy wskazać w jakim):</w:t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</w:tr>
      <w:tr>
        <w:trPr>
          <w:trHeight w:val="903" w:hRule="atLeast"/>
        </w:trPr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  <w:t xml:space="preserve">Adres siedziby organizacji:   </w:t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  <w:t xml:space="preserve">Telefon, e-mail: </w:t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</w:tr>
      <w:tr>
        <w:trPr>
          <w:trHeight w:val="1895" w:hRule="atLeast"/>
        </w:trPr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  <w:t>nazwiska i imiona osób upoważnionych do podpisania umowy o wykonanie zadania publicznego w ramach inicjatywy lokalnej (zgodnie z reprezentacją):</w:t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</w:tr>
      <w:tr>
        <w:trPr>
          <w:trHeight w:val="447" w:hRule="atLeast"/>
        </w:trPr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  <w:t>nazwiska i imiona osób upoważnionych do składania wyjaśnień i uzupełnień dotyczących wniosku oraz nr telefonu kontaktowego, adres e-mail:</w:t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79" w:right="1279" w:header="0" w:top="1510" w:footer="0" w:bottom="22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Bodytext2">
    <w:name w:val="Body text (2)_"/>
    <w:basedOn w:val="Domylnaczcionkaakapitu"/>
    <w:qFormat/>
    <w:rPr>
      <w:b/>
      <w:bCs/>
      <w:sz w:val="23"/>
      <w:szCs w:val="23"/>
      <w:lang w:bidi="ar-SA"/>
    </w:rPr>
  </w:style>
  <w:style w:type="character" w:styleId="Bodytext">
    <w:name w:val="Body text_"/>
    <w:basedOn w:val="Domylnaczcionkaakapitu"/>
    <w:qFormat/>
    <w:rPr>
      <w:sz w:val="23"/>
      <w:szCs w:val="23"/>
      <w:lang w:bidi="ar-SA"/>
    </w:rPr>
  </w:style>
  <w:style w:type="character" w:styleId="Tablecaption">
    <w:name w:val="Table caption_"/>
    <w:basedOn w:val="Domylnaczcionkaakapitu"/>
    <w:qFormat/>
    <w:rPr>
      <w:sz w:val="23"/>
      <w:szCs w:val="23"/>
      <w:lang w:bidi="ar-SA"/>
    </w:rPr>
  </w:style>
  <w:style w:type="character" w:styleId="Bodytext21">
    <w:name w:val="Body text2"/>
    <w:basedOn w:val="Bodytext"/>
    <w:qFormat/>
    <w:rPr/>
  </w:style>
  <w:style w:type="character" w:styleId="Tablecaption2">
    <w:name w:val="Table caption (2)_"/>
    <w:basedOn w:val="Domylnaczcionkaakapitu"/>
    <w:qFormat/>
    <w:rPr>
      <w:i/>
      <w:iCs/>
      <w:sz w:val="23"/>
      <w:szCs w:val="23"/>
      <w:lang w:bidi="ar-SA"/>
    </w:rPr>
  </w:style>
  <w:style w:type="character" w:styleId="Tablecaption21">
    <w:name w:val="Table caption (2)"/>
    <w:basedOn w:val="Tablecaption2"/>
    <w:qFormat/>
    <w:rPr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11">
    <w:name w:val="Body text (2)1"/>
    <w:basedOn w:val="Normal"/>
    <w:qFormat/>
    <w:pPr>
      <w:shd w:val="clear" w:fill="FFFFFF"/>
      <w:spacing w:lineRule="exact" w:line="274" w:before="0" w:after="240"/>
      <w:jc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val="pl-PL" w:eastAsia="pl-PL"/>
    </w:rPr>
  </w:style>
  <w:style w:type="paragraph" w:styleId="Bodytext1">
    <w:name w:val="Body text1"/>
    <w:basedOn w:val="Normal"/>
    <w:qFormat/>
    <w:pPr>
      <w:shd w:val="clear" w:fill="FFFFFF"/>
      <w:spacing w:lineRule="exact" w:line="274" w:before="240" w:after="240"/>
      <w:ind w:hanging="360"/>
      <w:jc w:val="both"/>
    </w:pPr>
    <w:rPr>
      <w:rFonts w:ascii="Times New Roman" w:hAnsi="Times New Roman" w:eastAsia="Times New Roman" w:cs="Times New Roman"/>
      <w:color w:val="000000"/>
      <w:sz w:val="23"/>
      <w:szCs w:val="23"/>
      <w:lang w:val="pl-PL" w:eastAsia="pl-PL"/>
    </w:rPr>
  </w:style>
  <w:style w:type="paragraph" w:styleId="Tablecaption1">
    <w:name w:val="Table caption"/>
    <w:basedOn w:val="Normal"/>
    <w:qFormat/>
    <w:pPr>
      <w:shd w:val="clear" w:fill="FFFFFF"/>
      <w:spacing w:lineRule="atLeast" w:line="240"/>
    </w:pPr>
    <w:rPr>
      <w:rFonts w:ascii="Times New Roman" w:hAnsi="Times New Roman" w:eastAsia="Times New Roman" w:cs="Times New Roman"/>
      <w:color w:val="000000"/>
      <w:sz w:val="23"/>
      <w:szCs w:val="23"/>
      <w:lang w:val="pl-PL" w:eastAsia="pl-PL"/>
    </w:rPr>
  </w:style>
  <w:style w:type="paragraph" w:styleId="Tablecaption211">
    <w:name w:val="Table caption (2)1"/>
    <w:basedOn w:val="Normal"/>
    <w:qFormat/>
    <w:pPr>
      <w:shd w:val="clear" w:fill="FFFFFF"/>
      <w:spacing w:lineRule="atLeast" w:line="240"/>
    </w:pPr>
    <w:rPr>
      <w:rFonts w:ascii="Times New Roman" w:hAnsi="Times New Roman" w:eastAsia="Times New Roman" w:cs="Times New Roman"/>
      <w:i/>
      <w:iCs/>
      <w:color w:val="000000"/>
      <w:sz w:val="23"/>
      <w:szCs w:val="23"/>
      <w:lang w:val="pl-PL" w:eastAsia="pl-P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270</TotalTime>
  <Application>LibreOffice/6.2.3.2$Windows_x86 LibreOffice_project/aecc05fe267cc68dde00352a451aa867b3b546ac</Application>
  <Pages>2</Pages>
  <Words>142</Words>
  <Characters>1010</Characters>
  <CharactersWithSpaces>1142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2014-07-18T13:30:00Z</dcterms:created>
  <dc:creator>mkuszewski</dc:creator>
  <dc:description/>
  <dc:language>pl-PL</dc:language>
  <cp:lastModifiedBy/>
  <cp:lastPrinted>2020-04-20T08:47:16Z</cp:lastPrinted>
  <dcterms:modified xsi:type="dcterms:W3CDTF">2020-04-29T11:49:59Z</dcterms:modified>
  <cp:revision>6</cp:revision>
  <dc:subject/>
  <dc:title>Załącznik nr 3</dc:title>
</cp:coreProperties>
</file>